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16"/>
          <w:szCs w:val="16"/>
        </w:rPr>
      </w:pPr>
      <w:r>
        <w:rPr>
          <w:rFonts w:ascii="ArialNarrow-Italic" w:hAnsi="ArialNarrow-Italic" w:cs="ArialNarrow-Italic"/>
          <w:i/>
          <w:iCs/>
          <w:sz w:val="16"/>
          <w:szCs w:val="16"/>
        </w:rPr>
        <w:t>Modèle de certificat médical à usage scolaire en référence au décret du 11octobre 1988 et à l’arrêté du 13 septembre 1989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16"/>
          <w:szCs w:val="16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CERTIFICAT MEDICAL D’INAPTITUDE A LA PRATIQUE DE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L’EDUCATION PHYSIQUE ET SPORTIVE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Je soussigné (e), docteur en médecine,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Lieu d’exercice :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Certifie avoir, en application du </w:t>
      </w:r>
      <w:r>
        <w:rPr>
          <w:rFonts w:ascii="ArialNarrow-Bold" w:hAnsi="ArialNarrow-Bold" w:cs="ArialNarrow-Bold"/>
          <w:b/>
          <w:bCs/>
          <w:sz w:val="20"/>
          <w:szCs w:val="20"/>
        </w:rPr>
        <w:t>décret n°88-977 du 11 octobre 1988</w:t>
      </w:r>
      <w:r>
        <w:rPr>
          <w:rFonts w:ascii="ArialNarrow" w:hAnsi="ArialNarrow" w:cs="ArialNarrow"/>
          <w:sz w:val="20"/>
          <w:szCs w:val="20"/>
        </w:rPr>
        <w:t>, examiné l’élève :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Nom, prénom :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Né(e) le :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Et constaté ce jour que son état de santé entraîne :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Une inaptitude totale </w:t>
      </w:r>
      <w:r>
        <w:rPr>
          <w:rFonts w:ascii="ArialNarrow" w:hAnsi="ArialNarrow" w:cs="ArialNarrow"/>
          <w:sz w:val="20"/>
          <w:szCs w:val="20"/>
        </w:rPr>
        <w:t xml:space="preserve">du ……………………. au …………………….. </w:t>
      </w:r>
      <w:proofErr w:type="gramStart"/>
      <w:r>
        <w:rPr>
          <w:rFonts w:ascii="ArialNarrow" w:hAnsi="ArialNarrow" w:cs="ArialNarrow"/>
          <w:sz w:val="20"/>
          <w:szCs w:val="20"/>
        </w:rPr>
        <w:t>inclus</w:t>
      </w:r>
      <w:proofErr w:type="gramEnd"/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Une inaptitude partielle </w:t>
      </w:r>
      <w:r>
        <w:rPr>
          <w:rFonts w:ascii="ArialNarrow" w:hAnsi="ArialNarrow" w:cs="ArialNarrow"/>
          <w:sz w:val="20"/>
          <w:szCs w:val="20"/>
        </w:rPr>
        <w:t xml:space="preserve">du …………………….. </w:t>
      </w:r>
      <w:proofErr w:type="gramStart"/>
      <w:r>
        <w:rPr>
          <w:rFonts w:ascii="ArialNarrow" w:hAnsi="ArialNarrow" w:cs="ArialNarrow"/>
          <w:sz w:val="20"/>
          <w:szCs w:val="20"/>
        </w:rPr>
        <w:t>au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…………………….. </w:t>
      </w:r>
      <w:proofErr w:type="gramStart"/>
      <w:r>
        <w:rPr>
          <w:rFonts w:ascii="ArialNarrow" w:hAnsi="ArialNarrow" w:cs="ArialNarrow"/>
          <w:sz w:val="20"/>
          <w:szCs w:val="20"/>
        </w:rPr>
        <w:t>inclus</w:t>
      </w:r>
      <w:proofErr w:type="gramEnd"/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Dans ce cas d’inaptitude partielle, </w:t>
      </w:r>
      <w:r>
        <w:rPr>
          <w:rFonts w:ascii="ArialNarrow-Bold" w:hAnsi="ArialNarrow-Bold" w:cs="ArialNarrow-Bold"/>
          <w:b/>
          <w:bCs/>
          <w:sz w:val="20"/>
          <w:szCs w:val="20"/>
        </w:rPr>
        <w:t xml:space="preserve">pour permettre une adaptation de l’enseignement aux possibilités </w:t>
      </w:r>
      <w:r>
        <w:rPr>
          <w:rFonts w:ascii="ArialNarrow" w:hAnsi="ArialNarrow" w:cs="ArialNarrow"/>
          <w:sz w:val="20"/>
          <w:szCs w:val="20"/>
        </w:rPr>
        <w:t>de l’élève, préciser en termes d’incapacités fonctionnelles si l’inaptitude est liée :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· A des types de mouvements (amplitude, vitesse, charge, posture)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· A des types d’efforts (musculaires, cardio-vasculaires, respiratoires)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· A la capacité à l’effort (intensité, durée)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· A des situations d’exercice et d’environnement (travail en hauteur, milieu aquatique, conditions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gramStart"/>
      <w:r>
        <w:rPr>
          <w:rFonts w:ascii="ArialNarrow" w:hAnsi="ArialNarrow" w:cs="ArialNarrow"/>
          <w:sz w:val="20"/>
          <w:szCs w:val="20"/>
        </w:rPr>
        <w:t>atmosphériques</w:t>
      </w:r>
      <w:proofErr w:type="gramEnd"/>
      <w:r>
        <w:rPr>
          <w:rFonts w:ascii="ArialNarrow" w:hAnsi="ArialNarrow" w:cs="ArialNarrow"/>
          <w:sz w:val="20"/>
          <w:szCs w:val="20"/>
        </w:rPr>
        <w:t>)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· Autres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Narrow" w:hAnsi="ArialNarrow" w:cs="ArialNarrow"/>
          <w:sz w:val="20"/>
          <w:szCs w:val="20"/>
        </w:rPr>
        <w:br/>
      </w:r>
    </w:p>
    <w:p w:rsidR="00DC4020" w:rsidRDefault="00DC4020" w:rsidP="00DC40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</w:t>
      </w:r>
    </w:p>
    <w:p w:rsidR="00746794" w:rsidRPr="00DC4020" w:rsidRDefault="00DC4020" w:rsidP="00DC4020">
      <w:r>
        <w:rPr>
          <w:rFonts w:ascii="ArialNarrow-Bold" w:hAnsi="ArialNarrow-Bold" w:cs="ArialNarrow-Bold"/>
          <w:b/>
          <w:bCs/>
          <w:sz w:val="20"/>
          <w:szCs w:val="20"/>
        </w:rPr>
        <w:br/>
      </w:r>
      <w:r>
        <w:rPr>
          <w:rFonts w:ascii="ArialNarrow-Bold" w:hAnsi="ArialNarrow-Bold" w:cs="ArialNarrow-Bold"/>
          <w:b/>
          <w:bCs/>
          <w:sz w:val="20"/>
          <w:szCs w:val="20"/>
        </w:rPr>
        <w:br/>
        <w:t>Date, signature et cachet du médecin :</w:t>
      </w:r>
    </w:p>
    <w:sectPr w:rsidR="00746794" w:rsidRPr="00DC4020" w:rsidSect="00106F43">
      <w:footerReference w:type="default" r:id="rId6"/>
      <w:pgSz w:w="11906" w:h="16838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69" w:rsidRDefault="00105969" w:rsidP="00154915">
      <w:pPr>
        <w:spacing w:after="0" w:line="240" w:lineRule="auto"/>
      </w:pPr>
      <w:r>
        <w:separator/>
      </w:r>
    </w:p>
  </w:endnote>
  <w:endnote w:type="continuationSeparator" w:id="0">
    <w:p w:rsidR="00105969" w:rsidRDefault="00105969" w:rsidP="0015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 Light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15" w:rsidRDefault="00154915" w:rsidP="00154915">
    <w:pPr>
      <w:jc w:val="center"/>
      <w:rPr>
        <w:rFonts w:ascii="Sansation Light" w:hAnsi="Sansation Light"/>
      </w:rPr>
    </w:pPr>
  </w:p>
  <w:p w:rsidR="00154915" w:rsidRDefault="00154915">
    <w:pPr>
      <w:pStyle w:val="Pieddepage"/>
    </w:pPr>
  </w:p>
  <w:p w:rsidR="00154915" w:rsidRDefault="001549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69" w:rsidRDefault="00105969" w:rsidP="00154915">
      <w:pPr>
        <w:spacing w:after="0" w:line="240" w:lineRule="auto"/>
      </w:pPr>
      <w:r>
        <w:separator/>
      </w:r>
    </w:p>
  </w:footnote>
  <w:footnote w:type="continuationSeparator" w:id="0">
    <w:p w:rsidR="00105969" w:rsidRDefault="00105969" w:rsidP="00154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0F"/>
    <w:rsid w:val="000E1623"/>
    <w:rsid w:val="00105969"/>
    <w:rsid w:val="00106F43"/>
    <w:rsid w:val="00154915"/>
    <w:rsid w:val="0020536E"/>
    <w:rsid w:val="0025680D"/>
    <w:rsid w:val="0028432A"/>
    <w:rsid w:val="0029162A"/>
    <w:rsid w:val="002D2A61"/>
    <w:rsid w:val="00306F0F"/>
    <w:rsid w:val="005E3E4F"/>
    <w:rsid w:val="005F700D"/>
    <w:rsid w:val="00746794"/>
    <w:rsid w:val="00917AFF"/>
    <w:rsid w:val="00A87166"/>
    <w:rsid w:val="00B56BEC"/>
    <w:rsid w:val="00B966E6"/>
    <w:rsid w:val="00C91AB5"/>
    <w:rsid w:val="00D47B96"/>
    <w:rsid w:val="00D67559"/>
    <w:rsid w:val="00DC4020"/>
    <w:rsid w:val="00F8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7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679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5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4915"/>
  </w:style>
  <w:style w:type="paragraph" w:styleId="Pieddepage">
    <w:name w:val="footer"/>
    <w:basedOn w:val="Normal"/>
    <w:link w:val="PieddepageCar"/>
    <w:uiPriority w:val="99"/>
    <w:unhideWhenUsed/>
    <w:rsid w:val="0015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hiebaut\Desktop\Le%20chef%20d'&#233;tablissement%20mod&#232;l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 chef d'établissement modèle .dotx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THIEBAUT</dc:creator>
  <cp:lastModifiedBy>Stéphane THIEBAUT</cp:lastModifiedBy>
  <cp:revision>2</cp:revision>
  <cp:lastPrinted>2017-09-13T09:08:00Z</cp:lastPrinted>
  <dcterms:created xsi:type="dcterms:W3CDTF">2017-09-13T09:14:00Z</dcterms:created>
  <dcterms:modified xsi:type="dcterms:W3CDTF">2017-09-13T09:14:00Z</dcterms:modified>
</cp:coreProperties>
</file>